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46E" w:rsidRDefault="007B146E" w:rsidP="00A73B2A">
      <w:pPr>
        <w:ind w:left="-567"/>
        <w:rPr>
          <w:rFonts w:ascii="Tahoma" w:hAnsi="Tahoma" w:cs="Tahoma"/>
          <w:b/>
          <w:color w:val="000000"/>
          <w:sz w:val="24"/>
          <w:szCs w:val="24"/>
        </w:rPr>
      </w:pPr>
    </w:p>
    <w:p w:rsidR="007B146E" w:rsidRPr="007B146E" w:rsidRDefault="007B146E" w:rsidP="007B146E">
      <w:pPr>
        <w:widowControl w:val="0"/>
        <w:autoSpaceDN w:val="0"/>
        <w:adjustRightInd w:val="0"/>
        <w:contextualSpacing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                         </w:t>
      </w:r>
      <w:r w:rsidRPr="007B146E">
        <w:rPr>
          <w:rFonts w:ascii="Calibri" w:hAnsi="Calibri" w:cs="Calibri"/>
          <w:sz w:val="24"/>
          <w:szCs w:val="24"/>
        </w:rPr>
        <w:t xml:space="preserve">ООО Центр молодежного и семейного отдыха </w:t>
      </w:r>
      <w:r w:rsidRPr="007B146E">
        <w:rPr>
          <w:rFonts w:ascii="Calibri" w:hAnsi="Calibri" w:cs="Calibri"/>
          <w:b/>
          <w:sz w:val="24"/>
          <w:szCs w:val="24"/>
        </w:rPr>
        <w:t>«Меридиан»</w:t>
      </w:r>
    </w:p>
    <w:p w:rsidR="007B146E" w:rsidRPr="007B146E" w:rsidRDefault="007B146E" w:rsidP="007B146E">
      <w:pPr>
        <w:widowControl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7B146E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7B146E">
        <w:rPr>
          <w:rFonts w:ascii="Calibri" w:hAnsi="Calibri" w:cs="Calibri"/>
          <w:sz w:val="22"/>
          <w:szCs w:val="22"/>
        </w:rPr>
        <w:t xml:space="preserve">    214004, г.Смоленск, ул. Октябрьской революции, д. 9, оф.507</w:t>
      </w:r>
    </w:p>
    <w:p w:rsidR="007B146E" w:rsidRPr="007B146E" w:rsidRDefault="007B146E" w:rsidP="007B146E">
      <w:pPr>
        <w:widowControl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7B146E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hyperlink r:id="rId5" w:history="1">
        <w:r w:rsidRPr="007B146E">
          <w:rPr>
            <w:rStyle w:val="a3"/>
            <w:rFonts w:ascii="Calibri" w:hAnsi="Calibri" w:cs="Calibri"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HYPERLINK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 xml:space="preserve"> "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http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://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ru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/"</w:t>
        </w:r>
        <w:r w:rsidRPr="007B146E">
          <w:rPr>
            <w:rStyle w:val="a3"/>
            <w:rFonts w:ascii="Calibri" w:hAnsi="Calibri" w:cs="Calibri"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HYPERLINK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 xml:space="preserve"> "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http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://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ru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/"</w:t>
        </w:r>
        <w:r w:rsidRPr="007B146E">
          <w:rPr>
            <w:rStyle w:val="a3"/>
            <w:rFonts w:ascii="Calibri" w:hAnsi="Calibri" w:cs="Calibri"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HYPERLINK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 xml:space="preserve"> "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http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://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ru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/"</w:t>
        </w:r>
        <w:r w:rsidRPr="007B146E">
          <w:rPr>
            <w:rStyle w:val="a3"/>
            <w:rFonts w:ascii="Calibri" w:hAnsi="Calibri" w:cs="Calibri"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HYPERLINK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 xml:space="preserve"> "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http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://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ru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/"</w:t>
        </w:r>
        <w:r w:rsidRPr="007B146E">
          <w:rPr>
            <w:rStyle w:val="a3"/>
            <w:rFonts w:ascii="Calibri" w:hAnsi="Calibri" w:cs="Calibri"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HYPERLINK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 xml:space="preserve"> "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http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://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ru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/"</w:t>
        </w:r>
        <w:r w:rsidRPr="007B146E">
          <w:rPr>
            <w:rStyle w:val="a3"/>
            <w:rFonts w:ascii="Calibri" w:hAnsi="Calibri" w:cs="Calibri"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HYPERLINK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 xml:space="preserve"> "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http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://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www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merid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-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tour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.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  <w:lang w:val="en-US"/>
          </w:rPr>
          <w:t>ru</w:t>
        </w:r>
        <w:r w:rsidRPr="007B146E">
          <w:rPr>
            <w:rStyle w:val="a3"/>
            <w:rFonts w:ascii="Calibri" w:hAnsi="Calibri" w:cs="Calibri"/>
            <w:vanish/>
            <w:sz w:val="22"/>
            <w:szCs w:val="22"/>
          </w:rPr>
          <w:t>/"</w:t>
        </w:r>
        <w:r w:rsidRPr="007B146E">
          <w:rPr>
            <w:rStyle w:val="a3"/>
            <w:rFonts w:ascii="Calibri" w:hAnsi="Calibri" w:cs="Calibri"/>
            <w:sz w:val="22"/>
            <w:szCs w:val="22"/>
            <w:lang w:val="en-US"/>
          </w:rPr>
          <w:t>ru</w:t>
        </w:r>
      </w:hyperlink>
      <w:r w:rsidRPr="007B146E">
        <w:rPr>
          <w:rFonts w:ascii="Calibri" w:hAnsi="Calibri" w:cs="Calibri"/>
          <w:sz w:val="22"/>
          <w:szCs w:val="22"/>
        </w:rPr>
        <w:t xml:space="preserve">, </w:t>
      </w:r>
      <w:r w:rsidRPr="007B146E">
        <w:rPr>
          <w:rFonts w:ascii="Calibri" w:hAnsi="Calibri" w:cs="Calibri"/>
          <w:sz w:val="22"/>
          <w:szCs w:val="22"/>
          <w:lang w:val="en-US"/>
        </w:rPr>
        <w:t>meridtour</w:t>
      </w:r>
      <w:r w:rsidRPr="007B146E">
        <w:rPr>
          <w:rFonts w:ascii="Calibri" w:hAnsi="Calibri" w:cs="Calibri"/>
          <w:sz w:val="22"/>
          <w:szCs w:val="22"/>
        </w:rPr>
        <w:t>@</w:t>
      </w:r>
      <w:r w:rsidRPr="007B146E">
        <w:rPr>
          <w:rFonts w:ascii="Calibri" w:hAnsi="Calibri" w:cs="Calibri"/>
          <w:sz w:val="22"/>
          <w:szCs w:val="22"/>
          <w:lang w:val="en-US"/>
        </w:rPr>
        <w:t>mail</w:t>
      </w:r>
      <w:r w:rsidRPr="007B146E">
        <w:rPr>
          <w:rFonts w:ascii="Calibri" w:hAnsi="Calibri" w:cs="Calibri"/>
          <w:sz w:val="22"/>
          <w:szCs w:val="22"/>
        </w:rPr>
        <w:t>.</w:t>
      </w:r>
      <w:r w:rsidRPr="007B146E">
        <w:rPr>
          <w:rFonts w:ascii="Calibri" w:hAnsi="Calibri" w:cs="Calibri"/>
          <w:sz w:val="22"/>
          <w:szCs w:val="22"/>
          <w:lang w:val="en-US"/>
        </w:rPr>
        <w:t>ru</w:t>
      </w:r>
    </w:p>
    <w:p w:rsidR="007B146E" w:rsidRPr="007B146E" w:rsidRDefault="007B146E" w:rsidP="007B146E">
      <w:pPr>
        <w:widowControl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Pr="007B146E">
        <w:rPr>
          <w:rFonts w:ascii="Calibri" w:hAnsi="Calibri" w:cs="Calibri"/>
          <w:sz w:val="22"/>
          <w:szCs w:val="22"/>
        </w:rPr>
        <w:t xml:space="preserve">           ИНН 6730055483,  </w:t>
      </w:r>
      <w:r w:rsidRPr="007B146E">
        <w:rPr>
          <w:rFonts w:ascii="Calibri" w:hAnsi="Calibri" w:cs="Calibri"/>
          <w:b/>
          <w:sz w:val="22"/>
          <w:szCs w:val="22"/>
        </w:rPr>
        <w:t>тел. (4812)  326659,  381701, 8-904-365-88-55</w:t>
      </w:r>
    </w:p>
    <w:p w:rsidR="007B146E" w:rsidRPr="007B146E" w:rsidRDefault="007B146E" w:rsidP="007B146E">
      <w:pPr>
        <w:widowControl w:val="0"/>
        <w:autoSpaceDN w:val="0"/>
        <w:adjustRightInd w:val="0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</w:t>
      </w:r>
    </w:p>
    <w:p w:rsidR="007B146E" w:rsidRDefault="007B146E" w:rsidP="00A73B2A">
      <w:pPr>
        <w:ind w:left="-567"/>
        <w:rPr>
          <w:rFonts w:ascii="Tahoma" w:hAnsi="Tahoma" w:cs="Tahoma"/>
          <w:b/>
          <w:color w:val="000000"/>
          <w:sz w:val="24"/>
          <w:szCs w:val="24"/>
        </w:rPr>
      </w:pPr>
    </w:p>
    <w:p w:rsidR="00885176" w:rsidRPr="007B146E" w:rsidRDefault="007B146E" w:rsidP="00A73B2A">
      <w:pPr>
        <w:ind w:left="-567"/>
        <w:rPr>
          <w:rFonts w:ascii="Arial Black" w:hAnsi="Arial Black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                     </w:t>
      </w:r>
      <w:r w:rsidR="00A73B2A">
        <w:rPr>
          <w:rFonts w:ascii="Tahoma" w:hAnsi="Tahoma" w:cs="Tahoma"/>
          <w:b/>
          <w:color w:val="000000"/>
          <w:sz w:val="24"/>
          <w:szCs w:val="24"/>
        </w:rPr>
        <w:t xml:space="preserve">     </w:t>
      </w:r>
      <w:r w:rsidR="00A73B2A" w:rsidRPr="007B146E">
        <w:rPr>
          <w:rFonts w:ascii="Arial Black" w:hAnsi="Arial Black" w:cs="Tahoma"/>
          <w:b/>
          <w:color w:val="000000"/>
          <w:sz w:val="28"/>
          <w:szCs w:val="28"/>
        </w:rPr>
        <w:t>АДЫГЕЯ.  В  КРАЮ  ЛЕГЕНД  И  ПРЕДАНИЙ</w:t>
      </w:r>
      <w:r w:rsidR="00885176" w:rsidRPr="007B146E">
        <w:rPr>
          <w:rFonts w:ascii="Arial Black" w:hAnsi="Arial Black" w:cs="Tahoma"/>
          <w:b/>
          <w:color w:val="000000"/>
          <w:sz w:val="28"/>
          <w:szCs w:val="28"/>
        </w:rPr>
        <w:t xml:space="preserve">               </w:t>
      </w:r>
      <w:r w:rsidR="006479AC" w:rsidRPr="007B146E">
        <w:rPr>
          <w:rFonts w:ascii="Arial Black" w:hAnsi="Arial Black" w:cs="Tahoma"/>
          <w:b/>
          <w:color w:val="000000"/>
          <w:sz w:val="28"/>
          <w:szCs w:val="28"/>
        </w:rPr>
        <w:t xml:space="preserve"> </w:t>
      </w:r>
    </w:p>
    <w:p w:rsidR="006735C3" w:rsidRDefault="00976F5D" w:rsidP="00A73B2A">
      <w:pPr>
        <w:spacing w:line="276" w:lineRule="auto"/>
        <w:rPr>
          <w:b/>
          <w:spacing w:val="5"/>
          <w:kern w:val="36"/>
          <w:sz w:val="23"/>
          <w:szCs w:val="23"/>
          <w:lang w:eastAsia="ru-RU"/>
        </w:rPr>
      </w:pPr>
      <w:r w:rsidRPr="004A6FD3">
        <w:rPr>
          <w:rFonts w:ascii="Tahoma" w:hAnsi="Tahoma" w:cs="Tahoma"/>
          <w:b/>
          <w:color w:val="1F497D"/>
          <w:sz w:val="24"/>
          <w:szCs w:val="24"/>
        </w:rPr>
        <w:t xml:space="preserve">               </w:t>
      </w:r>
      <w:r w:rsidR="007F47FE" w:rsidRPr="00A73B2A">
        <w:rPr>
          <w:b/>
          <w:bCs/>
          <w:color w:val="1F497D"/>
          <w:sz w:val="22"/>
          <w:szCs w:val="22"/>
        </w:rPr>
        <w:t xml:space="preserve">  </w:t>
      </w:r>
    </w:p>
    <w:p w:rsidR="00E30325" w:rsidRDefault="00E30325" w:rsidP="00D7224E">
      <w:pPr>
        <w:ind w:left="-567"/>
        <w:jc w:val="center"/>
        <w:rPr>
          <w:b/>
          <w:spacing w:val="5"/>
          <w:kern w:val="36"/>
          <w:sz w:val="23"/>
          <w:szCs w:val="23"/>
          <w:lang w:eastAsia="ru-RU"/>
        </w:rPr>
      </w:pPr>
      <w:r>
        <w:rPr>
          <w:b/>
          <w:spacing w:val="5"/>
          <w:kern w:val="36"/>
          <w:sz w:val="23"/>
          <w:szCs w:val="23"/>
          <w:lang w:eastAsia="ru-RU"/>
        </w:rPr>
        <w:t>3 дня/2 ночи</w:t>
      </w:r>
    </w:p>
    <w:p w:rsidR="00D7224E" w:rsidRPr="00AD5803" w:rsidRDefault="00A73B2A" w:rsidP="00A73B2A">
      <w:pPr>
        <w:ind w:left="-567"/>
        <w:jc w:val="center"/>
        <w:rPr>
          <w:b/>
          <w:spacing w:val="5"/>
          <w:kern w:val="36"/>
          <w:sz w:val="23"/>
          <w:szCs w:val="23"/>
          <w:lang w:eastAsia="ru-RU"/>
        </w:rPr>
      </w:pPr>
      <w:r>
        <w:rPr>
          <w:b/>
          <w:spacing w:val="5"/>
          <w:kern w:val="36"/>
          <w:sz w:val="23"/>
          <w:szCs w:val="23"/>
          <w:lang w:eastAsia="ru-RU"/>
        </w:rPr>
        <w:t xml:space="preserve"> 09-12.</w:t>
      </w:r>
      <w:r w:rsidR="00407B4A">
        <w:rPr>
          <w:b/>
          <w:spacing w:val="5"/>
          <w:kern w:val="36"/>
          <w:sz w:val="23"/>
          <w:szCs w:val="23"/>
          <w:lang w:eastAsia="ru-RU"/>
        </w:rPr>
        <w:t xml:space="preserve">08.2024 </w:t>
      </w:r>
    </w:p>
    <w:p w:rsidR="00E64726" w:rsidRPr="00AD5803" w:rsidRDefault="00E64726" w:rsidP="00D7224E">
      <w:pPr>
        <w:ind w:left="-567"/>
        <w:jc w:val="center"/>
        <w:rPr>
          <w:spacing w:val="5"/>
          <w:kern w:val="36"/>
          <w:sz w:val="23"/>
          <w:szCs w:val="23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363"/>
      </w:tblGrid>
      <w:tr w:rsidR="0007738D" w:rsidRPr="00AD5803">
        <w:tc>
          <w:tcPr>
            <w:tcW w:w="9923" w:type="dxa"/>
            <w:gridSpan w:val="2"/>
            <w:shd w:val="clear" w:color="auto" w:fill="auto"/>
          </w:tcPr>
          <w:p w:rsidR="0007738D" w:rsidRPr="00A73B2A" w:rsidRDefault="00A73B2A" w:rsidP="009A0085">
            <w:pPr>
              <w:rPr>
                <w:b/>
                <w:sz w:val="23"/>
                <w:szCs w:val="23"/>
                <w:lang w:eastAsia="ru-RU"/>
              </w:rPr>
            </w:pPr>
            <w:r w:rsidRPr="00A73B2A">
              <w:rPr>
                <w:rStyle w:val="af3"/>
                <w:sz w:val="23"/>
                <w:szCs w:val="23"/>
              </w:rPr>
              <w:t>08</w:t>
            </w:r>
            <w:r w:rsidR="00FE18A6" w:rsidRPr="00A73B2A">
              <w:rPr>
                <w:rStyle w:val="af3"/>
                <w:sz w:val="23"/>
                <w:szCs w:val="23"/>
              </w:rPr>
              <w:t>.08</w:t>
            </w:r>
            <w:r w:rsidR="009948C2" w:rsidRPr="00A73B2A">
              <w:rPr>
                <w:rStyle w:val="af3"/>
                <w:sz w:val="23"/>
                <w:szCs w:val="23"/>
              </w:rPr>
              <w:t>.</w:t>
            </w:r>
            <w:r w:rsidR="00CB67C8">
              <w:rPr>
                <w:rStyle w:val="af3"/>
                <w:sz w:val="23"/>
                <w:szCs w:val="23"/>
              </w:rPr>
              <w:t>20</w:t>
            </w:r>
            <w:r w:rsidR="009948C2" w:rsidRPr="00A73B2A">
              <w:rPr>
                <w:rStyle w:val="af3"/>
                <w:sz w:val="23"/>
                <w:szCs w:val="23"/>
              </w:rPr>
              <w:t>24</w:t>
            </w:r>
            <w:r>
              <w:rPr>
                <w:rStyle w:val="af3"/>
                <w:b w:val="0"/>
                <w:sz w:val="23"/>
                <w:szCs w:val="23"/>
              </w:rPr>
              <w:t xml:space="preserve">         </w:t>
            </w:r>
            <w:r w:rsidR="007B146E">
              <w:rPr>
                <w:rStyle w:val="af3"/>
                <w:b w:val="0"/>
                <w:sz w:val="23"/>
                <w:szCs w:val="23"/>
              </w:rPr>
              <w:t xml:space="preserve"> </w:t>
            </w:r>
            <w:r w:rsidRPr="00A73B2A">
              <w:rPr>
                <w:rStyle w:val="af3"/>
                <w:sz w:val="23"/>
                <w:szCs w:val="23"/>
              </w:rPr>
              <w:t>07.00</w:t>
            </w:r>
            <w:r>
              <w:rPr>
                <w:rStyle w:val="af3"/>
                <w:b w:val="0"/>
                <w:sz w:val="23"/>
                <w:szCs w:val="23"/>
              </w:rPr>
              <w:t xml:space="preserve"> – Отъезд из Смоленска.</w:t>
            </w:r>
          </w:p>
        </w:tc>
      </w:tr>
      <w:tr w:rsidR="0007738D" w:rsidRPr="00AD5803">
        <w:tc>
          <w:tcPr>
            <w:tcW w:w="1560" w:type="dxa"/>
            <w:shd w:val="clear" w:color="auto" w:fill="auto"/>
          </w:tcPr>
          <w:p w:rsidR="0007738D" w:rsidRPr="00A73B2A" w:rsidRDefault="00A73B2A" w:rsidP="0080781C">
            <w:pPr>
              <w:rPr>
                <w:b/>
                <w:sz w:val="23"/>
                <w:szCs w:val="23"/>
                <w:lang w:eastAsia="ru-RU"/>
              </w:rPr>
            </w:pPr>
            <w:r w:rsidRPr="00A73B2A">
              <w:rPr>
                <w:b/>
                <w:sz w:val="23"/>
                <w:szCs w:val="23"/>
                <w:lang w:eastAsia="ru-RU"/>
              </w:rPr>
              <w:t>09.08.</w:t>
            </w:r>
            <w:r w:rsidR="00CB67C8">
              <w:rPr>
                <w:b/>
                <w:sz w:val="23"/>
                <w:szCs w:val="23"/>
                <w:lang w:eastAsia="ru-RU"/>
              </w:rPr>
              <w:t>20</w:t>
            </w:r>
            <w:r w:rsidRPr="00A73B2A">
              <w:rPr>
                <w:b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07738D" w:rsidRPr="00AD5803" w:rsidRDefault="00A73B2A" w:rsidP="00A73B2A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Прибытие утром в город</w:t>
            </w:r>
            <w:r w:rsidR="00F63155">
              <w:rPr>
                <w:sz w:val="23"/>
                <w:szCs w:val="23"/>
                <w:lang w:eastAsia="ru-RU"/>
              </w:rPr>
              <w:t xml:space="preserve"> </w:t>
            </w:r>
            <w:r w:rsidR="00F63155" w:rsidRPr="00A73B2A">
              <w:rPr>
                <w:b/>
                <w:sz w:val="23"/>
                <w:szCs w:val="23"/>
                <w:lang w:eastAsia="ru-RU"/>
              </w:rPr>
              <w:t>Майкоп</w:t>
            </w:r>
            <w:r w:rsidRPr="00A73B2A">
              <w:rPr>
                <w:b/>
                <w:sz w:val="23"/>
                <w:szCs w:val="23"/>
                <w:lang w:eastAsia="ru-RU"/>
              </w:rPr>
              <w:t xml:space="preserve"> – столицу Адыгеи.</w:t>
            </w:r>
          </w:p>
        </w:tc>
      </w:tr>
      <w:tr w:rsidR="00044383" w:rsidRPr="00AD5803">
        <w:tc>
          <w:tcPr>
            <w:tcW w:w="1560" w:type="dxa"/>
            <w:shd w:val="clear" w:color="auto" w:fill="auto"/>
          </w:tcPr>
          <w:p w:rsidR="00044383" w:rsidRDefault="00044383" w:rsidP="0080781C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427D0" w:rsidRDefault="00044383" w:rsidP="004427D0">
            <w:pPr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Завтрак</w:t>
            </w:r>
            <w:r w:rsidR="00FC7BB4">
              <w:rPr>
                <w:sz w:val="23"/>
                <w:szCs w:val="23"/>
                <w:lang w:eastAsia="ru-RU"/>
              </w:rPr>
              <w:t xml:space="preserve"> в кафе</w:t>
            </w:r>
            <w:r>
              <w:rPr>
                <w:sz w:val="23"/>
                <w:szCs w:val="23"/>
                <w:lang w:eastAsia="ru-RU"/>
              </w:rPr>
              <w:t>.</w:t>
            </w:r>
            <w:r w:rsidR="00A73B2A">
              <w:rPr>
                <w:sz w:val="23"/>
                <w:szCs w:val="23"/>
                <w:lang w:eastAsia="ru-RU"/>
              </w:rPr>
              <w:t xml:space="preserve"> Размещение в гостинице (по возможности, или размещение после 14ч.)</w:t>
            </w:r>
            <w:r w:rsidR="004427D0">
              <w:rPr>
                <w:sz w:val="23"/>
                <w:szCs w:val="23"/>
                <w:lang w:eastAsia="ru-RU"/>
              </w:rPr>
              <w:t xml:space="preserve">. </w:t>
            </w:r>
            <w:r w:rsidR="004427D0">
              <w:rPr>
                <w:b/>
                <w:sz w:val="23"/>
                <w:szCs w:val="23"/>
                <w:lang w:eastAsia="ru-RU"/>
              </w:rPr>
              <w:t>Обзорная экскурсия по Майкопу.</w:t>
            </w:r>
          </w:p>
          <w:p w:rsidR="00044383" w:rsidRDefault="004427D0" w:rsidP="004427D0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Вы узнаете историю возникновения города Майкопа и происхождение его названия, прогуляетесь по уютным улочкам, </w:t>
            </w:r>
            <w:proofErr w:type="gramStart"/>
            <w:r>
              <w:rPr>
                <w:sz w:val="23"/>
                <w:szCs w:val="23"/>
                <w:lang w:eastAsia="ru-RU"/>
              </w:rPr>
              <w:t>побываете в самом сердце столицы и сделаете</w:t>
            </w:r>
            <w:proofErr w:type="gramEnd"/>
            <w:r>
              <w:rPr>
                <w:sz w:val="23"/>
                <w:szCs w:val="23"/>
                <w:lang w:eastAsia="ru-RU"/>
              </w:rPr>
              <w:t xml:space="preserve"> фото на фоне главной мечети. Мы покажем вам самые главные памятники и объекты Майкопа, расскажем их историю и значение.</w:t>
            </w:r>
          </w:p>
        </w:tc>
      </w:tr>
      <w:tr w:rsidR="0007738D" w:rsidRPr="00AD5803">
        <w:tc>
          <w:tcPr>
            <w:tcW w:w="1560" w:type="dxa"/>
            <w:shd w:val="clear" w:color="auto" w:fill="auto"/>
          </w:tcPr>
          <w:p w:rsidR="0007738D" w:rsidRPr="001E2034" w:rsidRDefault="0007738D" w:rsidP="0080781C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07738D" w:rsidRPr="00B97C50" w:rsidRDefault="00B97C50" w:rsidP="00B25D3D">
            <w:pPr>
              <w:rPr>
                <w:sz w:val="23"/>
                <w:szCs w:val="23"/>
                <w:lang w:eastAsia="ru-RU"/>
              </w:rPr>
            </w:pPr>
            <w:r w:rsidRPr="00B97C50">
              <w:rPr>
                <w:b/>
                <w:sz w:val="23"/>
                <w:szCs w:val="23"/>
                <w:lang w:eastAsia="ru-RU"/>
              </w:rPr>
              <w:t>Выезд в туристический центр «</w:t>
            </w:r>
            <w:proofErr w:type="spellStart"/>
            <w:r w:rsidRPr="00B97C50">
              <w:rPr>
                <w:b/>
                <w:sz w:val="23"/>
                <w:szCs w:val="23"/>
                <w:lang w:eastAsia="ru-RU"/>
              </w:rPr>
              <w:t>Хаджох</w:t>
            </w:r>
            <w:proofErr w:type="spellEnd"/>
            <w:r w:rsidRPr="00B97C50">
              <w:rPr>
                <w:b/>
                <w:sz w:val="23"/>
                <w:szCs w:val="23"/>
                <w:lang w:eastAsia="ru-RU"/>
              </w:rPr>
              <w:t>»</w:t>
            </w:r>
            <w:r w:rsidR="00CB67C8">
              <w:rPr>
                <w:b/>
                <w:sz w:val="23"/>
                <w:szCs w:val="23"/>
                <w:lang w:eastAsia="ru-RU"/>
              </w:rPr>
              <w:t>.</w:t>
            </w:r>
          </w:p>
        </w:tc>
      </w:tr>
      <w:tr w:rsidR="00205614" w:rsidRPr="00AD5803">
        <w:tc>
          <w:tcPr>
            <w:tcW w:w="1560" w:type="dxa"/>
            <w:shd w:val="clear" w:color="auto" w:fill="auto"/>
          </w:tcPr>
          <w:p w:rsidR="00205614" w:rsidRDefault="00205614" w:rsidP="0080781C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05614" w:rsidRPr="00B97C50" w:rsidRDefault="00FE18A6" w:rsidP="00FE18A6">
            <w:pPr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Посещение музея аммонитов, сада камней</w:t>
            </w:r>
            <w:r w:rsidR="00205614" w:rsidRPr="00D50C95">
              <w:rPr>
                <w:b/>
                <w:sz w:val="23"/>
                <w:szCs w:val="23"/>
                <w:lang w:eastAsia="ru-RU"/>
              </w:rPr>
              <w:t xml:space="preserve"> и древнего Хаджохского дольмена, </w:t>
            </w:r>
            <w:r w:rsidR="00205614" w:rsidRPr="00D50C95">
              <w:rPr>
                <w:sz w:val="23"/>
                <w:szCs w:val="23"/>
                <w:lang w:eastAsia="ru-RU"/>
              </w:rPr>
              <w:t>удивительного, покрытого т</w:t>
            </w:r>
            <w:r w:rsidR="00A73B2A">
              <w:rPr>
                <w:sz w:val="23"/>
                <w:szCs w:val="23"/>
                <w:lang w:eastAsia="ru-RU"/>
              </w:rPr>
              <w:t>айнами и загадками, обладающего</w:t>
            </w:r>
            <w:r w:rsidR="00205614" w:rsidRPr="00D50C95">
              <w:rPr>
                <w:sz w:val="23"/>
                <w:szCs w:val="23"/>
                <w:lang w:eastAsia="ru-RU"/>
              </w:rPr>
              <w:t xml:space="preserve"> особой энергетики.</w:t>
            </w:r>
            <w:r w:rsidR="00AC64B8">
              <w:rPr>
                <w:sz w:val="23"/>
                <w:szCs w:val="23"/>
                <w:lang w:eastAsia="ru-RU"/>
              </w:rPr>
              <w:t xml:space="preserve"> Во время экскурсии вы познакомитесь с аммонитами и другими жителями древнего океана </w:t>
            </w:r>
            <w:proofErr w:type="spellStart"/>
            <w:r w:rsidR="00AC64B8">
              <w:rPr>
                <w:sz w:val="23"/>
                <w:szCs w:val="23"/>
                <w:lang w:eastAsia="ru-RU"/>
              </w:rPr>
              <w:t>Тетис</w:t>
            </w:r>
            <w:proofErr w:type="spellEnd"/>
            <w:r w:rsidR="00AC64B8">
              <w:rPr>
                <w:sz w:val="23"/>
                <w:szCs w:val="23"/>
                <w:lang w:eastAsia="ru-RU"/>
              </w:rPr>
              <w:t xml:space="preserve">, </w:t>
            </w:r>
            <w:r w:rsidR="00205614" w:rsidRPr="00D50C95">
              <w:rPr>
                <w:sz w:val="23"/>
                <w:szCs w:val="23"/>
                <w:lang w:eastAsia="ru-RU"/>
              </w:rPr>
              <w:t xml:space="preserve"> </w:t>
            </w:r>
            <w:r w:rsidR="00AC64B8">
              <w:rPr>
                <w:sz w:val="23"/>
                <w:szCs w:val="23"/>
                <w:lang w:eastAsia="ru-RU"/>
              </w:rPr>
              <w:t>услышите рассказ о здешних местах и версии о происхождении дольменов.</w:t>
            </w:r>
          </w:p>
        </w:tc>
      </w:tr>
      <w:tr w:rsidR="0007738D" w:rsidRPr="00AD5803">
        <w:tc>
          <w:tcPr>
            <w:tcW w:w="1560" w:type="dxa"/>
            <w:shd w:val="clear" w:color="auto" w:fill="auto"/>
          </w:tcPr>
          <w:p w:rsidR="0007738D" w:rsidRPr="00AD5803" w:rsidRDefault="0007738D" w:rsidP="0080781C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AD5803" w:rsidRPr="00A31509" w:rsidRDefault="00B97C50" w:rsidP="00A315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памятника природы </w:t>
            </w:r>
            <w:r w:rsidRPr="00B97C50">
              <w:rPr>
                <w:b/>
                <w:sz w:val="23"/>
                <w:szCs w:val="23"/>
                <w:lang w:eastAsia="ru-RU"/>
              </w:rPr>
              <w:t>«Хаджох</w:t>
            </w:r>
            <w:r>
              <w:rPr>
                <w:b/>
                <w:sz w:val="23"/>
                <w:szCs w:val="23"/>
                <w:lang w:eastAsia="ru-RU"/>
              </w:rPr>
              <w:t>ская теснина</w:t>
            </w:r>
            <w:r w:rsidRPr="00B97C50">
              <w:rPr>
                <w:b/>
                <w:sz w:val="23"/>
                <w:szCs w:val="23"/>
                <w:lang w:eastAsia="ru-RU"/>
              </w:rPr>
              <w:t>»</w:t>
            </w:r>
            <w:r w:rsidRPr="0096111A">
              <w:rPr>
                <w:b/>
                <w:sz w:val="24"/>
                <w:szCs w:val="24"/>
              </w:rPr>
              <w:t>.</w:t>
            </w:r>
            <w:r w:rsidR="00AC64B8">
              <w:rPr>
                <w:sz w:val="24"/>
                <w:szCs w:val="24"/>
              </w:rPr>
              <w:t xml:space="preserve"> Прогулка </w:t>
            </w:r>
            <w:r>
              <w:rPr>
                <w:sz w:val="24"/>
                <w:szCs w:val="24"/>
              </w:rPr>
              <w:t>по красивому экскурсионному маршруту в глубоком и уз</w:t>
            </w:r>
            <w:r w:rsidR="00AC64B8">
              <w:rPr>
                <w:sz w:val="24"/>
                <w:szCs w:val="24"/>
              </w:rPr>
              <w:t xml:space="preserve">ком </w:t>
            </w:r>
            <w:proofErr w:type="gramStart"/>
            <w:r w:rsidR="00AC64B8">
              <w:rPr>
                <w:sz w:val="24"/>
                <w:szCs w:val="24"/>
              </w:rPr>
              <w:t>каньоне</w:t>
            </w:r>
            <w:proofErr w:type="gramEnd"/>
            <w:r w:rsidR="00AC64B8">
              <w:rPr>
                <w:sz w:val="24"/>
                <w:szCs w:val="24"/>
              </w:rPr>
              <w:t xml:space="preserve"> </w:t>
            </w:r>
            <w:r w:rsidR="00A31509">
              <w:rPr>
                <w:sz w:val="24"/>
                <w:szCs w:val="24"/>
              </w:rPr>
              <w:t>длиною 400 метров.</w:t>
            </w:r>
          </w:p>
        </w:tc>
      </w:tr>
      <w:tr w:rsidR="00A31509" w:rsidRPr="00AD5803">
        <w:tc>
          <w:tcPr>
            <w:tcW w:w="1560" w:type="dxa"/>
            <w:shd w:val="clear" w:color="auto" w:fill="auto"/>
          </w:tcPr>
          <w:p w:rsidR="00A31509" w:rsidRDefault="00A31509" w:rsidP="00AD5803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A31509" w:rsidRPr="004A06CB" w:rsidRDefault="00F63155" w:rsidP="009A0085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Обед </w:t>
            </w:r>
            <w:r w:rsidR="00205614">
              <w:rPr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="00205614">
              <w:rPr>
                <w:sz w:val="23"/>
                <w:szCs w:val="23"/>
                <w:lang w:eastAsia="ru-RU"/>
              </w:rPr>
              <w:t>ресторане</w:t>
            </w:r>
            <w:proofErr w:type="gramEnd"/>
            <w:r w:rsidR="00205614">
              <w:rPr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="00205614">
              <w:rPr>
                <w:sz w:val="23"/>
                <w:szCs w:val="23"/>
                <w:lang w:eastAsia="ru-RU"/>
              </w:rPr>
              <w:t>Руфабго</w:t>
            </w:r>
            <w:proofErr w:type="spellEnd"/>
            <w:r w:rsidR="00205614">
              <w:rPr>
                <w:sz w:val="23"/>
                <w:szCs w:val="23"/>
                <w:lang w:eastAsia="ru-RU"/>
              </w:rPr>
              <w:t>»</w:t>
            </w:r>
            <w:r w:rsidR="00AC64B8">
              <w:rPr>
                <w:sz w:val="23"/>
                <w:szCs w:val="23"/>
                <w:lang w:eastAsia="ru-RU"/>
              </w:rPr>
              <w:t>.</w:t>
            </w:r>
          </w:p>
        </w:tc>
      </w:tr>
      <w:tr w:rsidR="0007738D" w:rsidRPr="00AD5803">
        <w:tc>
          <w:tcPr>
            <w:tcW w:w="1560" w:type="dxa"/>
            <w:shd w:val="clear" w:color="auto" w:fill="auto"/>
          </w:tcPr>
          <w:p w:rsidR="0007738D" w:rsidRPr="00AD5803" w:rsidRDefault="0007738D" w:rsidP="00AD5803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97C50" w:rsidRPr="00B97C50" w:rsidRDefault="00AC64B8" w:rsidP="00AC64B8">
            <w:pPr>
              <w:rPr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Посещение </w:t>
            </w:r>
            <w:r w:rsidR="00B97C50" w:rsidRPr="00B97C50">
              <w:rPr>
                <w:b/>
                <w:sz w:val="23"/>
                <w:szCs w:val="23"/>
                <w:lang w:eastAsia="ru-RU"/>
              </w:rPr>
              <w:t xml:space="preserve">парка «Водопады </w:t>
            </w:r>
            <w:proofErr w:type="spellStart"/>
            <w:r w:rsidR="00B97C50" w:rsidRPr="00B97C50">
              <w:rPr>
                <w:b/>
                <w:sz w:val="23"/>
                <w:szCs w:val="23"/>
                <w:lang w:eastAsia="ru-RU"/>
              </w:rPr>
              <w:t>Руфабго</w:t>
            </w:r>
            <w:proofErr w:type="spellEnd"/>
            <w:r w:rsidR="00B97C50" w:rsidRPr="00B97C50">
              <w:rPr>
                <w:b/>
                <w:sz w:val="23"/>
                <w:szCs w:val="23"/>
                <w:lang w:eastAsia="ru-RU"/>
              </w:rPr>
              <w:t>».</w:t>
            </w:r>
            <w:r>
              <w:rPr>
                <w:sz w:val="23"/>
                <w:szCs w:val="23"/>
                <w:lang w:eastAsia="ru-RU"/>
              </w:rPr>
              <w:t xml:space="preserve"> Прогулка по красивому лесопарковому</w:t>
            </w:r>
            <w:r w:rsidR="00B97C50" w:rsidRPr="00B97C50">
              <w:rPr>
                <w:sz w:val="23"/>
                <w:szCs w:val="23"/>
                <w:lang w:eastAsia="ru-RU"/>
              </w:rPr>
              <w:t xml:space="preserve"> массив</w:t>
            </w:r>
            <w:r>
              <w:rPr>
                <w:sz w:val="23"/>
                <w:szCs w:val="23"/>
                <w:lang w:eastAsia="ru-RU"/>
              </w:rPr>
              <w:t xml:space="preserve">у в ущелье, склоны которого </w:t>
            </w:r>
            <w:r w:rsidR="00B97C50" w:rsidRPr="00B97C50">
              <w:rPr>
                <w:sz w:val="23"/>
                <w:szCs w:val="23"/>
                <w:lang w:eastAsia="ru-RU"/>
              </w:rPr>
              <w:t xml:space="preserve">покрывает </w:t>
            </w:r>
            <w:r>
              <w:rPr>
                <w:sz w:val="23"/>
                <w:szCs w:val="23"/>
                <w:lang w:eastAsia="ru-RU"/>
              </w:rPr>
              <w:t xml:space="preserve">густой </w:t>
            </w:r>
            <w:r w:rsidR="00B97C50" w:rsidRPr="00B97C50">
              <w:rPr>
                <w:sz w:val="23"/>
                <w:szCs w:val="23"/>
                <w:lang w:eastAsia="ru-RU"/>
              </w:rPr>
              <w:t>буковый лес, деревья и скалы обвиты гирляндами колхидского плюща. Вы увидите несколько краси</w:t>
            </w:r>
            <w:r>
              <w:rPr>
                <w:sz w:val="23"/>
                <w:szCs w:val="23"/>
                <w:lang w:eastAsia="ru-RU"/>
              </w:rPr>
              <w:t>вейших водопадов, пройдёт</w:t>
            </w:r>
            <w:r w:rsidR="00FE4387">
              <w:rPr>
                <w:sz w:val="23"/>
                <w:szCs w:val="23"/>
                <w:lang w:eastAsia="ru-RU"/>
              </w:rPr>
              <w:t xml:space="preserve">е по глубокому ущелью </w:t>
            </w:r>
            <w:r w:rsidR="00B97C50" w:rsidRPr="00B97C50">
              <w:rPr>
                <w:sz w:val="23"/>
                <w:szCs w:val="23"/>
                <w:lang w:eastAsia="ru-RU"/>
              </w:rPr>
              <w:t xml:space="preserve">с крутыми склонами, каменными террасами, гротами </w:t>
            </w:r>
            <w:r w:rsidR="00FE4387">
              <w:rPr>
                <w:sz w:val="23"/>
                <w:szCs w:val="23"/>
                <w:lang w:eastAsia="ru-RU"/>
              </w:rPr>
              <w:t>и отвесными скалами</w:t>
            </w:r>
            <w:r w:rsidR="00B97C50" w:rsidRPr="00B97C50">
              <w:rPr>
                <w:sz w:val="23"/>
                <w:szCs w:val="23"/>
                <w:lang w:eastAsia="ru-RU"/>
              </w:rPr>
              <w:t xml:space="preserve"> высотой до 150 м.</w:t>
            </w:r>
          </w:p>
        </w:tc>
      </w:tr>
      <w:tr w:rsidR="00D50C95" w:rsidRPr="00AD5803">
        <w:tc>
          <w:tcPr>
            <w:tcW w:w="1560" w:type="dxa"/>
            <w:shd w:val="clear" w:color="auto" w:fill="auto"/>
          </w:tcPr>
          <w:p w:rsidR="00D50C95" w:rsidRDefault="00D50C95" w:rsidP="00AD5803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50C95" w:rsidRPr="00C35F69" w:rsidRDefault="002D0BC1" w:rsidP="009A0085">
            <w:pPr>
              <w:rPr>
                <w:b/>
                <w:sz w:val="23"/>
                <w:szCs w:val="23"/>
                <w:lang w:eastAsia="ru-RU"/>
              </w:rPr>
            </w:pPr>
            <w:r w:rsidRPr="00C35F69">
              <w:rPr>
                <w:b/>
                <w:sz w:val="23"/>
                <w:szCs w:val="23"/>
              </w:rPr>
              <w:t xml:space="preserve">Посещение  «Дом мёда». </w:t>
            </w:r>
            <w:r w:rsidRPr="00C35F69">
              <w:rPr>
                <w:sz w:val="23"/>
                <w:szCs w:val="23"/>
              </w:rPr>
              <w:t>Дегустация  мёда, сыра, колбас, вкуснейшего чая на горных травах, возможность приобретения представленной фермерской продукции.</w:t>
            </w:r>
          </w:p>
        </w:tc>
      </w:tr>
      <w:tr w:rsidR="00AD5803" w:rsidRPr="00AD5803">
        <w:tc>
          <w:tcPr>
            <w:tcW w:w="1560" w:type="dxa"/>
            <w:shd w:val="clear" w:color="auto" w:fill="auto"/>
          </w:tcPr>
          <w:p w:rsidR="00AD5803" w:rsidRPr="00AD5803" w:rsidRDefault="00AD5803" w:rsidP="0007738D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AD5803" w:rsidRPr="00E30325" w:rsidRDefault="001E2034" w:rsidP="00E30325">
            <w:pPr>
              <w:rPr>
                <w:b/>
                <w:sz w:val="23"/>
                <w:szCs w:val="23"/>
                <w:lang w:eastAsia="ru-RU"/>
              </w:rPr>
            </w:pPr>
            <w:r w:rsidRPr="00E30325">
              <w:rPr>
                <w:b/>
                <w:sz w:val="23"/>
                <w:szCs w:val="23"/>
                <w:lang w:eastAsia="ru-RU"/>
              </w:rPr>
              <w:t xml:space="preserve">Посещение термального </w:t>
            </w:r>
            <w:r w:rsidR="00E30325" w:rsidRPr="00E30325">
              <w:rPr>
                <w:b/>
                <w:sz w:val="23"/>
                <w:szCs w:val="23"/>
                <w:lang w:eastAsia="ru-RU"/>
              </w:rPr>
              <w:t>комплекса «</w:t>
            </w:r>
            <w:proofErr w:type="spellStart"/>
            <w:r w:rsidR="00E30325" w:rsidRPr="00E30325">
              <w:rPr>
                <w:b/>
                <w:sz w:val="23"/>
                <w:szCs w:val="23"/>
                <w:lang w:eastAsia="ru-RU"/>
              </w:rPr>
              <w:t>Псыгупс</w:t>
            </w:r>
            <w:proofErr w:type="spellEnd"/>
            <w:r w:rsidR="00E30325" w:rsidRPr="00E30325">
              <w:rPr>
                <w:b/>
                <w:sz w:val="23"/>
                <w:szCs w:val="23"/>
                <w:lang w:eastAsia="ru-RU"/>
              </w:rPr>
              <w:t>»</w:t>
            </w:r>
            <w:r w:rsidR="00FC7BB4">
              <w:rPr>
                <w:b/>
                <w:sz w:val="23"/>
                <w:szCs w:val="23"/>
                <w:lang w:eastAsia="ru-RU"/>
              </w:rPr>
              <w:t xml:space="preserve"> (по желанию за доп. плату)</w:t>
            </w:r>
            <w:r w:rsidR="00E30325">
              <w:rPr>
                <w:b/>
                <w:sz w:val="23"/>
                <w:szCs w:val="23"/>
                <w:lang w:eastAsia="ru-RU"/>
              </w:rPr>
              <w:t>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AD5803" w:rsidRDefault="001E2034" w:rsidP="00A31509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Pr="004A06CB" w:rsidRDefault="00FE18A6" w:rsidP="009A0085">
            <w:pPr>
              <w:rPr>
                <w:sz w:val="23"/>
                <w:szCs w:val="23"/>
                <w:lang w:eastAsia="ru-RU"/>
              </w:rPr>
            </w:pPr>
            <w:r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 </w:t>
            </w:r>
            <w:r w:rsidR="00FC7BB4"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Возвращение в Майкоп. </w:t>
            </w:r>
            <w:r>
              <w:rPr>
                <w:spacing w:val="5"/>
                <w:kern w:val="36"/>
                <w:sz w:val="23"/>
                <w:szCs w:val="23"/>
                <w:lang w:eastAsia="ru-RU"/>
              </w:rPr>
              <w:t>Ужин</w:t>
            </w:r>
            <w:r w:rsidR="00FC7BB4"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 в кафе</w:t>
            </w:r>
            <w:r>
              <w:rPr>
                <w:spacing w:val="5"/>
                <w:kern w:val="36"/>
                <w:sz w:val="23"/>
                <w:szCs w:val="23"/>
                <w:lang w:eastAsia="ru-RU"/>
              </w:rPr>
              <w:t>.</w:t>
            </w:r>
            <w:r w:rsidR="00FC7BB4"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 Свободное время.</w:t>
            </w:r>
          </w:p>
        </w:tc>
      </w:tr>
      <w:tr w:rsidR="00E64726" w:rsidRPr="00AD5803">
        <w:tc>
          <w:tcPr>
            <w:tcW w:w="9923" w:type="dxa"/>
            <w:gridSpan w:val="2"/>
            <w:shd w:val="clear" w:color="auto" w:fill="auto"/>
          </w:tcPr>
          <w:p w:rsidR="00E64726" w:rsidRPr="00AD5803" w:rsidRDefault="00FE18A6" w:rsidP="00160ABF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rStyle w:val="af3"/>
                <w:sz w:val="23"/>
                <w:szCs w:val="23"/>
              </w:rPr>
              <w:t>10.08</w:t>
            </w:r>
            <w:r w:rsidR="009948C2">
              <w:rPr>
                <w:rStyle w:val="af3"/>
                <w:sz w:val="23"/>
                <w:szCs w:val="23"/>
              </w:rPr>
              <w:t>.</w:t>
            </w:r>
            <w:r w:rsidR="00CB67C8">
              <w:rPr>
                <w:rStyle w:val="af3"/>
                <w:sz w:val="23"/>
                <w:szCs w:val="23"/>
              </w:rPr>
              <w:t>20</w:t>
            </w:r>
            <w:r w:rsidR="009948C2">
              <w:rPr>
                <w:rStyle w:val="af3"/>
                <w:sz w:val="23"/>
                <w:szCs w:val="23"/>
              </w:rPr>
              <w:t>24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AD5803" w:rsidRDefault="001E2034" w:rsidP="005F56C4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Pr="00AD5803" w:rsidRDefault="00FE18A6" w:rsidP="005F56C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Завтрак</w:t>
            </w:r>
            <w:r w:rsidR="00FC7BB4">
              <w:rPr>
                <w:sz w:val="23"/>
                <w:szCs w:val="23"/>
                <w:lang w:eastAsia="ru-RU"/>
              </w:rPr>
              <w:t xml:space="preserve"> в кафе.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1914C8" w:rsidRDefault="001E2034" w:rsidP="005F5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Default="001E2034" w:rsidP="005F56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 в ту</w:t>
            </w:r>
            <w:r w:rsidR="00CB67C8">
              <w:rPr>
                <w:b/>
                <w:sz w:val="24"/>
                <w:szCs w:val="24"/>
              </w:rPr>
              <w:t>ристический центр «</w:t>
            </w:r>
            <w:proofErr w:type="spellStart"/>
            <w:r w:rsidR="00CB67C8">
              <w:rPr>
                <w:b/>
                <w:sz w:val="24"/>
                <w:szCs w:val="24"/>
              </w:rPr>
              <w:t>Лаго-Наки</w:t>
            </w:r>
            <w:proofErr w:type="spellEnd"/>
            <w:r w:rsidR="00CB67C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1E2034" w:rsidRPr="005A6A6D" w:rsidRDefault="001E2034" w:rsidP="005F5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на па</w:t>
            </w:r>
            <w:r w:rsidR="00FC7BB4">
              <w:rPr>
                <w:sz w:val="24"/>
                <w:szCs w:val="24"/>
              </w:rPr>
              <w:t>норамную площадку с видом на высокогорные</w:t>
            </w:r>
            <w:r>
              <w:rPr>
                <w:sz w:val="24"/>
                <w:szCs w:val="24"/>
              </w:rPr>
              <w:t xml:space="preserve"> вершин</w:t>
            </w:r>
            <w:r w:rsidR="00FC7BB4">
              <w:rPr>
                <w:sz w:val="24"/>
                <w:szCs w:val="24"/>
              </w:rPr>
              <w:t>ы и величественные леса</w:t>
            </w:r>
            <w:r>
              <w:rPr>
                <w:sz w:val="24"/>
                <w:szCs w:val="24"/>
              </w:rPr>
              <w:t>. Посе</w:t>
            </w:r>
            <w:r w:rsidR="00FC7BB4">
              <w:rPr>
                <w:sz w:val="24"/>
                <w:szCs w:val="24"/>
              </w:rPr>
              <w:t>щение сувенирного рынка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1914C8" w:rsidRDefault="001E2034" w:rsidP="005F5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Pr="00E62E2F" w:rsidRDefault="00FC7BB4" w:rsidP="005F56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в Большую Азишскую п</w:t>
            </w:r>
            <w:r w:rsidR="001E2034" w:rsidRPr="005A6A6D">
              <w:rPr>
                <w:b/>
                <w:sz w:val="24"/>
                <w:szCs w:val="24"/>
              </w:rPr>
              <w:t>ещеру</w:t>
            </w:r>
            <w:r w:rsidR="001E2034">
              <w:rPr>
                <w:sz w:val="24"/>
                <w:szCs w:val="24"/>
              </w:rPr>
              <w:t xml:space="preserve"> – о</w:t>
            </w:r>
            <w:r w:rsidR="001E2034" w:rsidRPr="001914C8">
              <w:rPr>
                <w:sz w:val="24"/>
                <w:szCs w:val="24"/>
              </w:rPr>
              <w:t>дна из самых красивых и инте</w:t>
            </w:r>
            <w:r>
              <w:rPr>
                <w:sz w:val="24"/>
                <w:szCs w:val="24"/>
              </w:rPr>
              <w:t>ресных пещер северного склона За</w:t>
            </w:r>
            <w:r w:rsidR="001E2034" w:rsidRPr="001914C8">
              <w:rPr>
                <w:sz w:val="24"/>
                <w:szCs w:val="24"/>
              </w:rPr>
              <w:t>пад</w:t>
            </w:r>
            <w:r w:rsidR="001E2034">
              <w:rPr>
                <w:sz w:val="24"/>
                <w:szCs w:val="24"/>
              </w:rPr>
              <w:t>н</w:t>
            </w:r>
            <w:r w:rsidR="001E2034" w:rsidRPr="001914C8">
              <w:rPr>
                <w:sz w:val="24"/>
                <w:szCs w:val="24"/>
              </w:rPr>
              <w:t>ого Кавказа. Пещера состо</w:t>
            </w:r>
            <w:r>
              <w:rPr>
                <w:sz w:val="24"/>
                <w:szCs w:val="24"/>
              </w:rPr>
              <w:t>ит из нескольких крупных залов общей длиной 690 метров и глубиной</w:t>
            </w:r>
            <w:r w:rsidR="001E2034" w:rsidRPr="001914C8">
              <w:rPr>
                <w:sz w:val="24"/>
                <w:szCs w:val="24"/>
              </w:rPr>
              <w:t xml:space="preserve"> 37 метров. В пещере </w:t>
            </w:r>
            <w:r>
              <w:rPr>
                <w:sz w:val="24"/>
                <w:szCs w:val="24"/>
              </w:rPr>
              <w:t xml:space="preserve">вы увидите </w:t>
            </w:r>
            <w:r w:rsidR="001E2034" w:rsidRPr="001914C8">
              <w:rPr>
                <w:sz w:val="24"/>
                <w:szCs w:val="24"/>
              </w:rPr>
              <w:t>множество крупных сталактитов, сталагмитов и натечных форм.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1914C8" w:rsidRDefault="001E2034" w:rsidP="005F5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Pr="001914C8" w:rsidRDefault="004427D0" w:rsidP="005F5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в кафе</w:t>
            </w:r>
            <w:r w:rsidR="001E2034">
              <w:rPr>
                <w:sz w:val="24"/>
                <w:szCs w:val="24"/>
              </w:rPr>
              <w:t>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AD5803" w:rsidRDefault="001E2034" w:rsidP="006F417F">
            <w:pPr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Pr="001E2034" w:rsidRDefault="001E2034" w:rsidP="00790EEE">
            <w:pPr>
              <w:jc w:val="both"/>
              <w:rPr>
                <w:sz w:val="23"/>
                <w:szCs w:val="23"/>
                <w:lang w:eastAsia="ru-RU"/>
              </w:rPr>
            </w:pPr>
            <w:r w:rsidRPr="001E2034">
              <w:rPr>
                <w:b/>
                <w:sz w:val="23"/>
                <w:szCs w:val="23"/>
                <w:lang w:eastAsia="ru-RU"/>
              </w:rPr>
              <w:t>Экскурсия в Свято</w:t>
            </w:r>
            <w:r w:rsidR="00D50C95">
              <w:rPr>
                <w:b/>
                <w:sz w:val="23"/>
                <w:szCs w:val="23"/>
                <w:lang w:eastAsia="ru-RU"/>
              </w:rPr>
              <w:t xml:space="preserve"> - </w:t>
            </w:r>
            <w:r w:rsidRPr="001E2034">
              <w:rPr>
                <w:b/>
                <w:sz w:val="23"/>
                <w:szCs w:val="23"/>
                <w:lang w:eastAsia="ru-RU"/>
              </w:rPr>
              <w:t>Михайловский Афонский мужской монастырь.</w:t>
            </w:r>
            <w:r>
              <w:rPr>
                <w:b/>
                <w:sz w:val="23"/>
                <w:szCs w:val="23"/>
                <w:lang w:eastAsia="ru-RU"/>
              </w:rPr>
              <w:t xml:space="preserve"> </w:t>
            </w:r>
            <w:r w:rsidR="00D75BAE">
              <w:rPr>
                <w:sz w:val="23"/>
                <w:szCs w:val="23"/>
                <w:lang w:eastAsia="ru-RU"/>
              </w:rPr>
              <w:t xml:space="preserve">Вы </w:t>
            </w:r>
            <w:r w:rsidR="00FC7BB4">
              <w:rPr>
                <w:sz w:val="23"/>
                <w:szCs w:val="23"/>
                <w:lang w:eastAsia="ru-RU"/>
              </w:rPr>
              <w:t xml:space="preserve">услышите рассказ об истории и дне сегодняшнем обители, </w:t>
            </w:r>
            <w:r w:rsidR="00D75BAE">
              <w:rPr>
                <w:sz w:val="23"/>
                <w:szCs w:val="23"/>
                <w:lang w:eastAsia="ru-RU"/>
              </w:rPr>
              <w:t xml:space="preserve"> посетите</w:t>
            </w:r>
            <w:r w:rsidR="00FC7BB4">
              <w:rPr>
                <w:sz w:val="23"/>
                <w:szCs w:val="23"/>
                <w:lang w:eastAsia="ru-RU"/>
              </w:rPr>
              <w:t xml:space="preserve"> храмы: </w:t>
            </w:r>
            <w:proofErr w:type="gramStart"/>
            <w:r w:rsidR="00FC7BB4">
              <w:rPr>
                <w:sz w:val="23"/>
                <w:szCs w:val="23"/>
                <w:lang w:eastAsia="ru-RU"/>
              </w:rPr>
              <w:t>Свято-Троицкий,</w:t>
            </w:r>
            <w:r w:rsidR="00790EEE">
              <w:rPr>
                <w:sz w:val="23"/>
                <w:szCs w:val="23"/>
                <w:lang w:eastAsia="ru-RU"/>
              </w:rPr>
              <w:t xml:space="preserve"> Архангела Михаила,</w:t>
            </w:r>
            <w:r w:rsidR="00790EEE">
              <w:t xml:space="preserve"> </w:t>
            </w:r>
            <w:r w:rsidR="00FC7BB4">
              <w:rPr>
                <w:sz w:val="23"/>
                <w:szCs w:val="23"/>
                <w:lang w:eastAsia="ru-RU"/>
              </w:rPr>
              <w:t>Успения Божи</w:t>
            </w:r>
            <w:r w:rsidR="00790EEE" w:rsidRPr="00790EEE">
              <w:rPr>
                <w:sz w:val="23"/>
                <w:szCs w:val="23"/>
                <w:lang w:eastAsia="ru-RU"/>
              </w:rPr>
              <w:t>ей Матери</w:t>
            </w:r>
            <w:r w:rsidR="00D75BAE">
              <w:rPr>
                <w:sz w:val="23"/>
                <w:szCs w:val="23"/>
                <w:lang w:eastAsia="ru-RU"/>
              </w:rPr>
              <w:t>,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 w:rsidR="00790EEE">
              <w:rPr>
                <w:sz w:val="23"/>
                <w:szCs w:val="23"/>
                <w:lang w:eastAsia="ru-RU"/>
              </w:rPr>
              <w:t>часовню и целебный источник святого великомученика и целителя Пантелеймона, находящие</w:t>
            </w:r>
            <w:r>
              <w:rPr>
                <w:sz w:val="23"/>
                <w:szCs w:val="23"/>
                <w:lang w:eastAsia="ru-RU"/>
              </w:rPr>
              <w:t xml:space="preserve">ся недалеко </w:t>
            </w:r>
            <w:r w:rsidR="00790EEE">
              <w:rPr>
                <w:sz w:val="23"/>
                <w:szCs w:val="23"/>
                <w:lang w:eastAsia="ru-RU"/>
              </w:rPr>
              <w:t>от монастыря, на горе Физиабго.</w:t>
            </w:r>
            <w:proofErr w:type="gramEnd"/>
          </w:p>
        </w:tc>
      </w:tr>
      <w:tr w:rsidR="002D0BC1" w:rsidRPr="00AD5803">
        <w:tc>
          <w:tcPr>
            <w:tcW w:w="1560" w:type="dxa"/>
            <w:shd w:val="clear" w:color="auto" w:fill="auto"/>
          </w:tcPr>
          <w:p w:rsidR="002D0BC1" w:rsidRDefault="002D0BC1" w:rsidP="006F417F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D0BC1" w:rsidRPr="001E2034" w:rsidRDefault="002D0BC1" w:rsidP="004C4B69">
            <w:pPr>
              <w:jc w:val="both"/>
              <w:rPr>
                <w:b/>
                <w:sz w:val="23"/>
                <w:szCs w:val="23"/>
                <w:lang w:eastAsia="ru-RU"/>
              </w:rPr>
            </w:pPr>
            <w:r w:rsidRPr="00E30325">
              <w:rPr>
                <w:b/>
                <w:sz w:val="23"/>
                <w:szCs w:val="23"/>
                <w:lang w:eastAsia="ru-RU"/>
              </w:rPr>
              <w:t xml:space="preserve">Посещение термального </w:t>
            </w:r>
            <w:r>
              <w:rPr>
                <w:b/>
                <w:sz w:val="23"/>
                <w:szCs w:val="23"/>
                <w:lang w:eastAsia="ru-RU"/>
              </w:rPr>
              <w:t>комплекса «</w:t>
            </w:r>
            <w:proofErr w:type="gramStart"/>
            <w:r>
              <w:rPr>
                <w:b/>
                <w:sz w:val="23"/>
                <w:szCs w:val="23"/>
                <w:lang w:eastAsia="ru-RU"/>
              </w:rPr>
              <w:t>Водная</w:t>
            </w:r>
            <w:proofErr w:type="gramEnd"/>
            <w:r>
              <w:rPr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ru-RU"/>
              </w:rPr>
              <w:t>ривьера</w:t>
            </w:r>
            <w:proofErr w:type="spellEnd"/>
            <w:r w:rsidRPr="00E30325">
              <w:rPr>
                <w:b/>
                <w:sz w:val="23"/>
                <w:szCs w:val="23"/>
                <w:lang w:eastAsia="ru-RU"/>
              </w:rPr>
              <w:t>»</w:t>
            </w:r>
            <w:r w:rsidR="00CB67C8">
              <w:rPr>
                <w:b/>
                <w:sz w:val="23"/>
                <w:szCs w:val="23"/>
                <w:lang w:eastAsia="ru-RU"/>
              </w:rPr>
              <w:t xml:space="preserve"> (по желанию за доп. плату).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AD5803" w:rsidRDefault="001E2034" w:rsidP="004A06CB">
            <w:pPr>
              <w:jc w:val="center"/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Default="00F63155" w:rsidP="009906F6">
            <w:pPr>
              <w:jc w:val="both"/>
              <w:rPr>
                <w:spacing w:val="5"/>
                <w:kern w:val="36"/>
                <w:sz w:val="23"/>
                <w:szCs w:val="23"/>
                <w:lang w:eastAsia="ru-RU"/>
              </w:rPr>
            </w:pPr>
            <w:r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 </w:t>
            </w:r>
            <w:r w:rsidR="00CB67C8"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Возвращение в Майкоп. </w:t>
            </w:r>
            <w:r w:rsidR="00FE18A6">
              <w:rPr>
                <w:spacing w:val="5"/>
                <w:kern w:val="36"/>
                <w:sz w:val="23"/>
                <w:szCs w:val="23"/>
                <w:lang w:eastAsia="ru-RU"/>
              </w:rPr>
              <w:t>Ужин</w:t>
            </w:r>
            <w:r w:rsidR="00CB67C8">
              <w:rPr>
                <w:spacing w:val="5"/>
                <w:kern w:val="36"/>
                <w:sz w:val="23"/>
                <w:szCs w:val="23"/>
                <w:lang w:eastAsia="ru-RU"/>
              </w:rPr>
              <w:t xml:space="preserve"> в кафе. Свободное время</w:t>
            </w:r>
            <w:r w:rsidR="00FE18A6">
              <w:rPr>
                <w:spacing w:val="5"/>
                <w:kern w:val="36"/>
                <w:sz w:val="23"/>
                <w:szCs w:val="23"/>
                <w:lang w:eastAsia="ru-RU"/>
              </w:rPr>
              <w:t>.</w:t>
            </w:r>
          </w:p>
          <w:p w:rsidR="00D50C95" w:rsidRPr="00AD5803" w:rsidRDefault="00D50C95" w:rsidP="009906F6">
            <w:pPr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E2034" w:rsidRPr="00AD5803">
        <w:tc>
          <w:tcPr>
            <w:tcW w:w="9923" w:type="dxa"/>
            <w:gridSpan w:val="2"/>
            <w:shd w:val="clear" w:color="auto" w:fill="auto"/>
          </w:tcPr>
          <w:p w:rsidR="001E2034" w:rsidRPr="00AD5803" w:rsidRDefault="00FE18A6" w:rsidP="00FE18A6">
            <w:pPr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lastRenderedPageBreak/>
              <w:t>11.08.</w:t>
            </w:r>
            <w:r w:rsidR="00CB67C8">
              <w:rPr>
                <w:b/>
                <w:sz w:val="23"/>
                <w:szCs w:val="23"/>
                <w:lang w:eastAsia="ru-RU"/>
              </w:rPr>
              <w:t>20</w:t>
            </w:r>
            <w:r w:rsidR="009948C2">
              <w:rPr>
                <w:b/>
                <w:sz w:val="23"/>
                <w:szCs w:val="23"/>
                <w:lang w:eastAsia="ru-RU"/>
              </w:rPr>
              <w:t>24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AD5803" w:rsidRDefault="001E2034" w:rsidP="005F56C4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1E2034" w:rsidRPr="00AD5803" w:rsidRDefault="00FE18A6" w:rsidP="005F56C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Завтрак</w:t>
            </w:r>
            <w:r w:rsidR="00CB67C8">
              <w:rPr>
                <w:sz w:val="23"/>
                <w:szCs w:val="23"/>
                <w:lang w:eastAsia="ru-RU"/>
              </w:rPr>
              <w:t xml:space="preserve"> в кафе. Освобождение номеров</w:t>
            </w:r>
            <w:r w:rsidR="00044383">
              <w:rPr>
                <w:sz w:val="23"/>
                <w:szCs w:val="23"/>
                <w:lang w:eastAsia="ru-RU"/>
              </w:rPr>
              <w:t>.</w:t>
            </w:r>
          </w:p>
        </w:tc>
      </w:tr>
      <w:tr w:rsidR="00B720E5" w:rsidRPr="00AD5803">
        <w:tc>
          <w:tcPr>
            <w:tcW w:w="1560" w:type="dxa"/>
            <w:shd w:val="clear" w:color="auto" w:fill="auto"/>
          </w:tcPr>
          <w:p w:rsidR="00B720E5" w:rsidRDefault="00B720E5" w:rsidP="0074558B">
            <w:pPr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720E5" w:rsidRPr="00B720E5" w:rsidRDefault="00C35F69" w:rsidP="00B720E5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C35F69">
              <w:rPr>
                <w:b/>
                <w:color w:val="000000"/>
                <w:sz w:val="23"/>
                <w:szCs w:val="23"/>
              </w:rPr>
              <w:t xml:space="preserve">Посещение центрального </w:t>
            </w:r>
            <w:r w:rsidR="00CB67C8">
              <w:rPr>
                <w:b/>
                <w:color w:val="000000"/>
                <w:sz w:val="23"/>
                <w:szCs w:val="23"/>
              </w:rPr>
              <w:t xml:space="preserve">городского </w:t>
            </w:r>
            <w:r w:rsidRPr="00C35F69">
              <w:rPr>
                <w:b/>
                <w:color w:val="000000"/>
                <w:sz w:val="23"/>
                <w:szCs w:val="23"/>
              </w:rPr>
              <w:t xml:space="preserve">рынка, </w:t>
            </w:r>
            <w:r w:rsidRPr="00C35F69">
              <w:rPr>
                <w:color w:val="000000"/>
                <w:sz w:val="23"/>
                <w:szCs w:val="23"/>
              </w:rPr>
              <w:t>приобретение знаменитых адыгейских сыров и специй.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AD5803" w:rsidRDefault="001E2034" w:rsidP="0074558B">
            <w:pPr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E18A6" w:rsidRPr="00325C39" w:rsidRDefault="00BE212E" w:rsidP="00FE18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="00FE18A6" w:rsidRPr="00325C39">
              <w:rPr>
                <w:b/>
                <w:sz w:val="24"/>
                <w:szCs w:val="24"/>
              </w:rPr>
              <w:t>Выезд в туристи</w:t>
            </w:r>
            <w:r w:rsidR="00CB67C8">
              <w:rPr>
                <w:b/>
                <w:sz w:val="24"/>
                <w:szCs w:val="24"/>
              </w:rPr>
              <w:t>ческий центр «Гузерипль»</w:t>
            </w:r>
            <w:r w:rsidR="00FE18A6" w:rsidRPr="00325C39">
              <w:rPr>
                <w:b/>
                <w:sz w:val="24"/>
                <w:szCs w:val="24"/>
              </w:rPr>
              <w:t xml:space="preserve">. </w:t>
            </w:r>
          </w:p>
          <w:p w:rsidR="00BE212E" w:rsidRPr="00AD5803" w:rsidRDefault="00FE18A6" w:rsidP="00FE18A6">
            <w:pPr>
              <w:pStyle w:val="af2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D57BF">
              <w:t>Экскурсия в К</w:t>
            </w:r>
            <w:r>
              <w:t>авказский биосферный заповедник</w:t>
            </w:r>
            <w:r w:rsidRPr="00FD57BF">
              <w:t>, посещение музея заповедника</w:t>
            </w:r>
            <w:r w:rsidR="00502571">
              <w:t xml:space="preserve"> и вольерного комплекса</w:t>
            </w:r>
            <w:r w:rsidRPr="00FD57BF">
              <w:t>,</w:t>
            </w:r>
            <w:r w:rsidR="00502571">
              <w:t xml:space="preserve"> где вы можете увидеть представителей</w:t>
            </w:r>
            <w:r w:rsidR="00CB67C8">
              <w:t xml:space="preserve"> здешней фауны</w:t>
            </w:r>
            <w:r w:rsidR="00502571">
              <w:t xml:space="preserve">. </w:t>
            </w:r>
            <w:r w:rsidR="00047B4F">
              <w:t>Осмотр</w:t>
            </w:r>
            <w:r w:rsidRPr="00FD57BF">
              <w:t xml:space="preserve"> самого большого дольмена Адыгеи, прогулка по </w:t>
            </w:r>
            <w:r w:rsidR="00CB67C8">
              <w:t>экологической тропе «Леопарда» – всё</w:t>
            </w:r>
            <w:r w:rsidRPr="00FD57BF">
              <w:t xml:space="preserve"> это в окружении потрясающей панорамы гор, лесов, прозрачных рек и чистейшего горного воздуха</w:t>
            </w:r>
            <w:r w:rsidR="00CB67C8">
              <w:t>!</w:t>
            </w:r>
          </w:p>
        </w:tc>
      </w:tr>
      <w:tr w:rsidR="00B720E5" w:rsidRPr="00AD5803">
        <w:tc>
          <w:tcPr>
            <w:tcW w:w="1560" w:type="dxa"/>
            <w:shd w:val="clear" w:color="auto" w:fill="auto"/>
          </w:tcPr>
          <w:p w:rsidR="00B720E5" w:rsidRDefault="00B720E5" w:rsidP="0074558B">
            <w:pPr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720E5" w:rsidRPr="00CB67C8" w:rsidRDefault="004427D0" w:rsidP="00B720E5">
            <w:pPr>
              <w:pStyle w:val="af2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Обед в кафе.</w:t>
            </w:r>
            <w:r w:rsidRPr="00C35F69">
              <w:rPr>
                <w:b/>
                <w:sz w:val="23"/>
                <w:szCs w:val="23"/>
              </w:rPr>
              <w:t xml:space="preserve"> Посещение  «Дом мёда». </w:t>
            </w:r>
            <w:r w:rsidRPr="00C35F69">
              <w:rPr>
                <w:sz w:val="23"/>
                <w:szCs w:val="23"/>
              </w:rPr>
              <w:t>Дегустация  мёда, сыра, колбас, вкуснейшего чая на горных травах, возможность приобретения представленной фермерской продукции.</w:t>
            </w:r>
          </w:p>
        </w:tc>
      </w:tr>
      <w:tr w:rsidR="00047B4F" w:rsidRPr="00AD5803">
        <w:tc>
          <w:tcPr>
            <w:tcW w:w="1560" w:type="dxa"/>
            <w:shd w:val="clear" w:color="auto" w:fill="auto"/>
          </w:tcPr>
          <w:p w:rsidR="00047B4F" w:rsidRDefault="00047B4F" w:rsidP="0074558B">
            <w:pPr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047B4F" w:rsidRPr="004427D0" w:rsidRDefault="004427D0" w:rsidP="00047B4F">
            <w:pPr>
              <w:pStyle w:val="af2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t>Возвращение в Майкоп. Ужин в кафе</w:t>
            </w:r>
            <w:r w:rsidR="00A541DC" w:rsidRPr="004427D0">
              <w:t>.</w:t>
            </w:r>
          </w:p>
        </w:tc>
      </w:tr>
      <w:tr w:rsidR="00940178" w:rsidRPr="00AD5803">
        <w:tc>
          <w:tcPr>
            <w:tcW w:w="1560" w:type="dxa"/>
            <w:shd w:val="clear" w:color="auto" w:fill="auto"/>
          </w:tcPr>
          <w:p w:rsidR="00940178" w:rsidRDefault="00940178" w:rsidP="0074558B">
            <w:pPr>
              <w:rPr>
                <w:spacing w:val="5"/>
                <w:kern w:val="36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940178" w:rsidRPr="00325C39" w:rsidRDefault="00A541DC" w:rsidP="00047B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Окончание программы. Отъезд в Смоленск.</w:t>
            </w:r>
          </w:p>
        </w:tc>
      </w:tr>
      <w:tr w:rsidR="001E2034" w:rsidRPr="00AD5803">
        <w:tc>
          <w:tcPr>
            <w:tcW w:w="1560" w:type="dxa"/>
            <w:shd w:val="clear" w:color="auto" w:fill="auto"/>
          </w:tcPr>
          <w:p w:rsidR="001E2034" w:rsidRPr="00B512EE" w:rsidRDefault="00B512EE" w:rsidP="00B512EE">
            <w:pPr>
              <w:rPr>
                <w:b/>
                <w:spacing w:val="5"/>
                <w:kern w:val="36"/>
                <w:sz w:val="23"/>
                <w:szCs w:val="23"/>
                <w:lang w:eastAsia="ru-RU"/>
              </w:rPr>
            </w:pPr>
            <w:r w:rsidRPr="00B512EE">
              <w:rPr>
                <w:b/>
                <w:spacing w:val="5"/>
                <w:kern w:val="36"/>
                <w:sz w:val="23"/>
                <w:szCs w:val="23"/>
                <w:lang w:eastAsia="ru-RU"/>
              </w:rPr>
              <w:t>12.08.2024</w:t>
            </w:r>
          </w:p>
        </w:tc>
        <w:tc>
          <w:tcPr>
            <w:tcW w:w="8363" w:type="dxa"/>
            <w:shd w:val="clear" w:color="auto" w:fill="auto"/>
          </w:tcPr>
          <w:p w:rsidR="001E2034" w:rsidRPr="00AD5803" w:rsidRDefault="00B512EE" w:rsidP="00EF2E00">
            <w:pPr>
              <w:pStyle w:val="af2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Ориентировочное время прибытия – 18.00</w:t>
            </w:r>
          </w:p>
        </w:tc>
      </w:tr>
    </w:tbl>
    <w:p w:rsidR="004B6AF7" w:rsidRDefault="004B6AF7" w:rsidP="00E64726">
      <w:pPr>
        <w:pStyle w:val="af2"/>
        <w:spacing w:before="0" w:beforeAutospacing="0" w:after="0" w:afterAutospacing="0"/>
        <w:jc w:val="both"/>
        <w:rPr>
          <w:spacing w:val="5"/>
          <w:kern w:val="36"/>
          <w:sz w:val="23"/>
          <w:szCs w:val="23"/>
        </w:rPr>
      </w:pPr>
    </w:p>
    <w:p w:rsidR="004427D0" w:rsidRDefault="004427D0" w:rsidP="00E64726">
      <w:pPr>
        <w:pStyle w:val="af2"/>
        <w:spacing w:before="0" w:beforeAutospacing="0" w:after="0" w:afterAutospacing="0"/>
        <w:jc w:val="both"/>
        <w:rPr>
          <w:spacing w:val="5"/>
          <w:kern w:val="36"/>
          <w:sz w:val="23"/>
          <w:szCs w:val="23"/>
        </w:rPr>
      </w:pPr>
    </w:p>
    <w:p w:rsidR="004427D0" w:rsidRDefault="004427D0" w:rsidP="00E64726">
      <w:pPr>
        <w:pStyle w:val="af2"/>
        <w:spacing w:before="0" w:beforeAutospacing="0" w:after="0" w:afterAutospacing="0"/>
        <w:jc w:val="both"/>
        <w:rPr>
          <w:spacing w:val="5"/>
          <w:kern w:val="36"/>
          <w:sz w:val="23"/>
          <w:szCs w:val="23"/>
        </w:rPr>
      </w:pPr>
    </w:p>
    <w:p w:rsidR="004427D0" w:rsidRPr="004427D0" w:rsidRDefault="004427D0" w:rsidP="00E64726">
      <w:pPr>
        <w:pStyle w:val="af2"/>
        <w:spacing w:before="0" w:beforeAutospacing="0" w:after="0" w:afterAutospacing="0"/>
        <w:jc w:val="both"/>
        <w:rPr>
          <w:b/>
          <w:spacing w:val="5"/>
          <w:kern w:val="36"/>
          <w:sz w:val="23"/>
          <w:szCs w:val="23"/>
        </w:rPr>
      </w:pPr>
      <w:r w:rsidRPr="004427D0">
        <w:rPr>
          <w:b/>
          <w:spacing w:val="5"/>
          <w:kern w:val="36"/>
          <w:sz w:val="23"/>
          <w:szCs w:val="23"/>
        </w:rPr>
        <w:t xml:space="preserve">   </w:t>
      </w:r>
      <w:r w:rsidR="007B146E">
        <w:rPr>
          <w:b/>
          <w:spacing w:val="5"/>
          <w:kern w:val="36"/>
          <w:sz w:val="23"/>
          <w:szCs w:val="23"/>
        </w:rPr>
        <w:t xml:space="preserve">                       </w:t>
      </w:r>
      <w:r w:rsidRPr="004427D0">
        <w:rPr>
          <w:b/>
          <w:spacing w:val="5"/>
          <w:kern w:val="36"/>
          <w:sz w:val="23"/>
          <w:szCs w:val="23"/>
        </w:rPr>
        <w:t xml:space="preserve"> </w:t>
      </w:r>
      <w:r>
        <w:rPr>
          <w:spacing w:val="5"/>
          <w:kern w:val="36"/>
          <w:sz w:val="23"/>
          <w:szCs w:val="23"/>
        </w:rPr>
        <w:t xml:space="preserve"> </w:t>
      </w:r>
      <w:r>
        <w:rPr>
          <w:b/>
          <w:spacing w:val="5"/>
          <w:kern w:val="36"/>
          <w:sz w:val="23"/>
          <w:szCs w:val="23"/>
        </w:rPr>
        <w:t>СТОИМОСТЬ Т</w:t>
      </w:r>
      <w:r w:rsidRPr="004427D0">
        <w:rPr>
          <w:b/>
          <w:spacing w:val="5"/>
          <w:kern w:val="36"/>
          <w:sz w:val="23"/>
          <w:szCs w:val="23"/>
        </w:rPr>
        <w:t xml:space="preserve">УРА:  </w:t>
      </w:r>
      <w:r>
        <w:rPr>
          <w:b/>
          <w:spacing w:val="5"/>
          <w:kern w:val="36"/>
          <w:sz w:val="23"/>
          <w:szCs w:val="23"/>
        </w:rPr>
        <w:t>28000 – взрослые, 27000 – дети</w:t>
      </w:r>
    </w:p>
    <w:p w:rsidR="004427D0" w:rsidRDefault="004427D0" w:rsidP="00E64726">
      <w:pPr>
        <w:pStyle w:val="af2"/>
        <w:spacing w:before="0" w:beforeAutospacing="0" w:after="0" w:afterAutospacing="0"/>
        <w:jc w:val="both"/>
        <w:rPr>
          <w:spacing w:val="5"/>
          <w:kern w:val="36"/>
          <w:sz w:val="23"/>
          <w:szCs w:val="23"/>
        </w:rPr>
      </w:pPr>
    </w:p>
    <w:p w:rsidR="00B512EE" w:rsidRDefault="00A541DC" w:rsidP="00B512EE">
      <w:pPr>
        <w:jc w:val="both"/>
        <w:rPr>
          <w:sz w:val="22"/>
          <w:szCs w:val="22"/>
        </w:rPr>
      </w:pPr>
      <w:r>
        <w:rPr>
          <w:spacing w:val="5"/>
          <w:kern w:val="36"/>
          <w:sz w:val="23"/>
          <w:szCs w:val="23"/>
        </w:rPr>
        <w:t xml:space="preserve">Фирма оставляет за собой право </w:t>
      </w:r>
      <w:r w:rsidR="00B512EE">
        <w:rPr>
          <w:spacing w:val="5"/>
          <w:kern w:val="36"/>
          <w:sz w:val="23"/>
          <w:szCs w:val="23"/>
        </w:rPr>
        <w:t>на изменение порядка проведения экскурсий и посещения экскурсионных объектов.</w:t>
      </w:r>
      <w:r w:rsidR="00B512EE" w:rsidRPr="00B512EE">
        <w:t xml:space="preserve"> </w:t>
      </w:r>
      <w:r w:rsidR="00B512EE" w:rsidRPr="00B512EE">
        <w:rPr>
          <w:sz w:val="22"/>
          <w:szCs w:val="22"/>
        </w:rPr>
        <w:t xml:space="preserve">В случае форс-мажорных обстоятельств экскурсии могут быть заменены </w:t>
      </w:r>
      <w:proofErr w:type="gramStart"/>
      <w:r w:rsidR="00B512EE" w:rsidRPr="00B512EE">
        <w:rPr>
          <w:sz w:val="22"/>
          <w:szCs w:val="22"/>
        </w:rPr>
        <w:t>на</w:t>
      </w:r>
      <w:proofErr w:type="gramEnd"/>
      <w:r w:rsidR="00B512EE" w:rsidRPr="00B512EE">
        <w:rPr>
          <w:sz w:val="22"/>
          <w:szCs w:val="22"/>
        </w:rPr>
        <w:t xml:space="preserve"> равнозначные!  Фирма не несёт ответственности за опоздания на маршруте, связанные с пробками на дорогах.</w:t>
      </w:r>
    </w:p>
    <w:p w:rsidR="00B512EE" w:rsidRDefault="00B512EE" w:rsidP="00B512EE">
      <w:pPr>
        <w:jc w:val="both"/>
        <w:rPr>
          <w:sz w:val="22"/>
          <w:szCs w:val="22"/>
        </w:rPr>
      </w:pPr>
    </w:p>
    <w:p w:rsidR="004427D0" w:rsidRDefault="004427D0" w:rsidP="00B512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4427D0" w:rsidRPr="00B512EE" w:rsidRDefault="004427D0" w:rsidP="00B512EE">
      <w:pPr>
        <w:jc w:val="both"/>
        <w:rPr>
          <w:sz w:val="22"/>
          <w:szCs w:val="22"/>
        </w:rPr>
      </w:pPr>
    </w:p>
    <w:p w:rsidR="007B146E" w:rsidRDefault="00B512E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146E" w:rsidRDefault="007B146E" w:rsidP="00E64726">
      <w:pPr>
        <w:pStyle w:val="af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541DC" w:rsidRPr="00B512EE" w:rsidRDefault="007B146E" w:rsidP="00E64726">
      <w:pPr>
        <w:pStyle w:val="af2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B512EE">
        <w:rPr>
          <w:color w:val="000000"/>
          <w:sz w:val="22"/>
          <w:szCs w:val="22"/>
        </w:rPr>
        <w:t xml:space="preserve">     </w:t>
      </w:r>
      <w:r w:rsidR="00B512EE" w:rsidRPr="00B512EE">
        <w:rPr>
          <w:b/>
          <w:color w:val="000000"/>
          <w:sz w:val="22"/>
          <w:szCs w:val="22"/>
        </w:rPr>
        <w:t>ЖЕЛАЕМ  ПРИЯТНОГО  ПУТЕШЕСТВИЯ!</w:t>
      </w:r>
    </w:p>
    <w:sectPr w:rsidR="00A541DC" w:rsidRPr="00B512EE" w:rsidSect="00044383">
      <w:pgSz w:w="11906" w:h="16838"/>
      <w:pgMar w:top="284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AE7"/>
    <w:multiLevelType w:val="hybridMultilevel"/>
    <w:tmpl w:val="762E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042"/>
    <w:multiLevelType w:val="hybridMultilevel"/>
    <w:tmpl w:val="8F14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715"/>
    <w:multiLevelType w:val="hybridMultilevel"/>
    <w:tmpl w:val="6ABA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6B2D"/>
    <w:multiLevelType w:val="hybridMultilevel"/>
    <w:tmpl w:val="14A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6254C"/>
    <w:multiLevelType w:val="hybridMultilevel"/>
    <w:tmpl w:val="1232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176"/>
    <w:rsid w:val="000330DB"/>
    <w:rsid w:val="00044383"/>
    <w:rsid w:val="00047B4F"/>
    <w:rsid w:val="000543BC"/>
    <w:rsid w:val="0007738D"/>
    <w:rsid w:val="00090E41"/>
    <w:rsid w:val="00094732"/>
    <w:rsid w:val="00151D20"/>
    <w:rsid w:val="00160ABF"/>
    <w:rsid w:val="00165756"/>
    <w:rsid w:val="00195B08"/>
    <w:rsid w:val="001D68AA"/>
    <w:rsid w:val="001E2034"/>
    <w:rsid w:val="00205614"/>
    <w:rsid w:val="00242D76"/>
    <w:rsid w:val="00264114"/>
    <w:rsid w:val="0026588E"/>
    <w:rsid w:val="002B1EF4"/>
    <w:rsid w:val="002D0BC1"/>
    <w:rsid w:val="003075A2"/>
    <w:rsid w:val="003119D1"/>
    <w:rsid w:val="00330940"/>
    <w:rsid w:val="003478B3"/>
    <w:rsid w:val="003B2BF0"/>
    <w:rsid w:val="003D403B"/>
    <w:rsid w:val="003E466C"/>
    <w:rsid w:val="003F797E"/>
    <w:rsid w:val="00407B4A"/>
    <w:rsid w:val="004420C8"/>
    <w:rsid w:val="004427D0"/>
    <w:rsid w:val="00445C73"/>
    <w:rsid w:val="004A06CB"/>
    <w:rsid w:val="004A24D2"/>
    <w:rsid w:val="004A6FD3"/>
    <w:rsid w:val="004B0404"/>
    <w:rsid w:val="004B6AF7"/>
    <w:rsid w:val="004C4B69"/>
    <w:rsid w:val="00500B87"/>
    <w:rsid w:val="00502571"/>
    <w:rsid w:val="00503EE8"/>
    <w:rsid w:val="00516BEA"/>
    <w:rsid w:val="00571920"/>
    <w:rsid w:val="0057309B"/>
    <w:rsid w:val="005A1392"/>
    <w:rsid w:val="005A513A"/>
    <w:rsid w:val="005B4A5E"/>
    <w:rsid w:val="005D2C9A"/>
    <w:rsid w:val="005F56C4"/>
    <w:rsid w:val="00603C34"/>
    <w:rsid w:val="00616214"/>
    <w:rsid w:val="00627E64"/>
    <w:rsid w:val="006409D0"/>
    <w:rsid w:val="006479AC"/>
    <w:rsid w:val="00657C09"/>
    <w:rsid w:val="006617AA"/>
    <w:rsid w:val="006735C3"/>
    <w:rsid w:val="00675D39"/>
    <w:rsid w:val="006C24B0"/>
    <w:rsid w:val="006E2940"/>
    <w:rsid w:val="006F417F"/>
    <w:rsid w:val="007235B4"/>
    <w:rsid w:val="00731699"/>
    <w:rsid w:val="0073605E"/>
    <w:rsid w:val="0074558B"/>
    <w:rsid w:val="00750EEC"/>
    <w:rsid w:val="00790EEE"/>
    <w:rsid w:val="00796B8A"/>
    <w:rsid w:val="007A6B33"/>
    <w:rsid w:val="007B146E"/>
    <w:rsid w:val="007B1D07"/>
    <w:rsid w:val="007D10AF"/>
    <w:rsid w:val="007E19D4"/>
    <w:rsid w:val="007F47FE"/>
    <w:rsid w:val="00802636"/>
    <w:rsid w:val="0080781C"/>
    <w:rsid w:val="00827A79"/>
    <w:rsid w:val="00876484"/>
    <w:rsid w:val="00885176"/>
    <w:rsid w:val="008B32B5"/>
    <w:rsid w:val="008C0899"/>
    <w:rsid w:val="008F74DC"/>
    <w:rsid w:val="00916A6B"/>
    <w:rsid w:val="00940178"/>
    <w:rsid w:val="00964E58"/>
    <w:rsid w:val="00973040"/>
    <w:rsid w:val="00973590"/>
    <w:rsid w:val="00976F5D"/>
    <w:rsid w:val="009906F6"/>
    <w:rsid w:val="009948C2"/>
    <w:rsid w:val="009A0085"/>
    <w:rsid w:val="009A4E45"/>
    <w:rsid w:val="009F2CEB"/>
    <w:rsid w:val="009F47F7"/>
    <w:rsid w:val="009F48D5"/>
    <w:rsid w:val="00A31509"/>
    <w:rsid w:val="00A4343B"/>
    <w:rsid w:val="00A541DC"/>
    <w:rsid w:val="00A73B2A"/>
    <w:rsid w:val="00A77FE4"/>
    <w:rsid w:val="00AB3A65"/>
    <w:rsid w:val="00AC638A"/>
    <w:rsid w:val="00AC64B8"/>
    <w:rsid w:val="00AD5803"/>
    <w:rsid w:val="00AE075D"/>
    <w:rsid w:val="00AE0805"/>
    <w:rsid w:val="00AF51F4"/>
    <w:rsid w:val="00B25D3D"/>
    <w:rsid w:val="00B512EE"/>
    <w:rsid w:val="00B67B52"/>
    <w:rsid w:val="00B720E5"/>
    <w:rsid w:val="00B80DDE"/>
    <w:rsid w:val="00B97C50"/>
    <w:rsid w:val="00BB4CF0"/>
    <w:rsid w:val="00BE212E"/>
    <w:rsid w:val="00C0735D"/>
    <w:rsid w:val="00C1042F"/>
    <w:rsid w:val="00C12DF1"/>
    <w:rsid w:val="00C16ECC"/>
    <w:rsid w:val="00C35F69"/>
    <w:rsid w:val="00C940E8"/>
    <w:rsid w:val="00CB67C8"/>
    <w:rsid w:val="00CC1FB6"/>
    <w:rsid w:val="00CC4173"/>
    <w:rsid w:val="00D126BC"/>
    <w:rsid w:val="00D30B84"/>
    <w:rsid w:val="00D470B8"/>
    <w:rsid w:val="00D50C95"/>
    <w:rsid w:val="00D55B62"/>
    <w:rsid w:val="00D7224E"/>
    <w:rsid w:val="00D75BAE"/>
    <w:rsid w:val="00D820E8"/>
    <w:rsid w:val="00D84E72"/>
    <w:rsid w:val="00D96335"/>
    <w:rsid w:val="00DB5518"/>
    <w:rsid w:val="00DC6951"/>
    <w:rsid w:val="00E229E7"/>
    <w:rsid w:val="00E30325"/>
    <w:rsid w:val="00E347AB"/>
    <w:rsid w:val="00E62CA3"/>
    <w:rsid w:val="00E64726"/>
    <w:rsid w:val="00ED797D"/>
    <w:rsid w:val="00EE71A2"/>
    <w:rsid w:val="00EF2E00"/>
    <w:rsid w:val="00F0597C"/>
    <w:rsid w:val="00F266FB"/>
    <w:rsid w:val="00F63155"/>
    <w:rsid w:val="00FA0B9D"/>
    <w:rsid w:val="00FC7B1C"/>
    <w:rsid w:val="00FC7BB4"/>
    <w:rsid w:val="00FE18A6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67" w:firstLine="0"/>
      <w:jc w:val="center"/>
      <w:outlineLvl w:val="0"/>
    </w:pPr>
    <w:rPr>
      <w:rFonts w:ascii="Tahoma" w:hAnsi="Tahoma" w:cs="Tahoma"/>
      <w:b/>
      <w:bCs/>
      <w:color w:val="0000F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FF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i/>
      <w:iCs/>
      <w:color w:val="00000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right"/>
    </w:pPr>
    <w:rPr>
      <w:color w:val="000000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jc w:val="center"/>
    </w:pPr>
    <w:rPr>
      <w:rFonts w:ascii="Garamond" w:hAnsi="Garamond" w:cs="Garamond"/>
      <w:color w:val="00FFFF"/>
      <w:sz w:val="24"/>
      <w:szCs w:val="24"/>
    </w:rPr>
  </w:style>
  <w:style w:type="paragraph" w:styleId="ab">
    <w:name w:val="Title"/>
    <w:basedOn w:val="a"/>
    <w:next w:val="ac"/>
    <w:qFormat/>
    <w:pPr>
      <w:jc w:val="center"/>
    </w:pPr>
    <w:rPr>
      <w:b/>
      <w:bCs/>
      <w:color w:val="0000FF"/>
      <w:sz w:val="24"/>
      <w:szCs w:val="24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caption"/>
    <w:basedOn w:val="a"/>
    <w:next w:val="a"/>
    <w:uiPriority w:val="35"/>
    <w:qFormat/>
    <w:rsid w:val="007F47FE"/>
    <w:rPr>
      <w:b/>
      <w:bCs/>
    </w:rPr>
  </w:style>
  <w:style w:type="paragraph" w:styleId="af0">
    <w:name w:val="List Paragraph"/>
    <w:basedOn w:val="a"/>
    <w:uiPriority w:val="34"/>
    <w:qFormat/>
    <w:rsid w:val="006C24B0"/>
    <w:pPr>
      <w:suppressAutoHyphens w:val="0"/>
      <w:autoSpaceDE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table" w:styleId="af1">
    <w:name w:val="Table Grid"/>
    <w:basedOn w:val="a1"/>
    <w:uiPriority w:val="59"/>
    <w:rsid w:val="0026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7224E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D7224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1EF4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2B1EF4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3D4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АДЫГЕЯ. В КРАЮ ЛЕГЕНД И ПРЕДАНИЙ - 2024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СГ</dc:creator>
  <cp:lastModifiedBy>User</cp:lastModifiedBy>
  <cp:revision>2</cp:revision>
  <cp:lastPrinted>2024-02-27T08:54:00Z</cp:lastPrinted>
  <dcterms:created xsi:type="dcterms:W3CDTF">2024-03-28T12:00:00Z</dcterms:created>
  <dcterms:modified xsi:type="dcterms:W3CDTF">2024-03-28T12:00:00Z</dcterms:modified>
</cp:coreProperties>
</file>